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8" w:rsidRPr="0063017F" w:rsidRDefault="00640728" w:rsidP="000220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17F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665.55pt">
            <v:imagedata r:id="rId4" o:title=""/>
          </v:shape>
        </w:pict>
      </w:r>
    </w:p>
    <w:p w:rsidR="00640728" w:rsidRDefault="00640728" w:rsidP="000220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0728" w:rsidRDefault="00640728" w:rsidP="00B83E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01010"/>
          <w:sz w:val="28"/>
          <w:szCs w:val="28"/>
          <w:bdr w:val="none" w:sz="0" w:space="0" w:color="auto" w:frame="1"/>
          <w:lang w:val="en-US" w:eastAsia="ru-RU"/>
        </w:rPr>
      </w:pPr>
    </w:p>
    <w:p w:rsidR="00640728" w:rsidRDefault="00640728" w:rsidP="00B83E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01010"/>
          <w:sz w:val="28"/>
          <w:szCs w:val="28"/>
          <w:bdr w:val="none" w:sz="0" w:space="0" w:color="auto" w:frame="1"/>
          <w:lang w:val="en-US"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2.2.8. Наименование класса, по которому велось обучение (в случае обучения на музыкальном отделении)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2.2.9.Наименование образовательной программы по которой велось обучение.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2.2.10</w:t>
      </w: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Сведения об оценке уровня знаний обучающегося по каждому учебному предмету.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2.2.11</w:t>
      </w: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Подпись директора Учреждения.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заполнения Справки</w:t>
      </w:r>
    </w:p>
    <w:p w:rsidR="00640728" w:rsidRPr="000220CC" w:rsidRDefault="00640728" w:rsidP="00F20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3.1.Свидетельство заполняется чёрной гелевой пастой или на компьютере.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3.2. Подпись директора Учреждения заверяется печатью Учреждения.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Оттиск печати должен быть чётким и легко читаемым.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3.3. Подчистки, исправления, незаполненные графы  не допускаются. В случае, если какой-либо раздел не заполняется, в нем ставится прочерк.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3.4.      В случае несогласия обучающегося или его родителей (законных представителей) с содержанием записей, подается заявление на имя директора Учреждения.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 представленного заявления директором определяется механизм разрешения проблемы. Срок решения вопроса определяет директор.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3.5.      В случае утраты Справки о дополнительном образовании, необходимо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Книге регистрации.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Порядок учёта</w:t>
      </w:r>
    </w:p>
    <w:p w:rsidR="00640728" w:rsidRPr="000220CC" w:rsidRDefault="00640728" w:rsidP="00F20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4.1. Под учётом понимается регистрация Справки в Книге регистрации выдачи Справок (далее – Книга регистрации).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4.3. Регистрационный номер Справки должен точно соответствовать регистрационному номеру в Книге регистрации.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 При учёте Справки, в Книгу регистрации вносятся следующие сведения: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4.4.1.Фамилия, Имя, Отчество обучающегося.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4.4.2.Наименование музыкального инструмента, который осваивал(а)/осваивает обучающийся.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4.4.3. Год рождения обучающегося.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4.4.4. Год поступления обучающегося в Учреждение.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4.4.5.Сведения об оценке уровня знаний обучающегося по каждому учебному   предмету.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4.4.6. Регистрационный номер Справки.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4.4.7. Подпись обучающегося в получении Справки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4.5. Книга регистрации находится у секретаря Учреждения.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0220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Полномочия и ответственность педагогических работников</w:t>
      </w:r>
    </w:p>
    <w:p w:rsidR="00640728" w:rsidRPr="000220CC" w:rsidRDefault="00640728" w:rsidP="00F20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5.1. Сведения, внесённые в Справку, согласовываются с заместителем директора Учреждения по учебно-воспитательной работе.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5.2. Ответственность за своевременность, полноту и достоверность сведений, внесённых в Справку, возлагается на преподавателей Учреждения, осуществлявших/осуществляющих обучение, и заведующих отделениями Учреждения.</w:t>
      </w: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5.3. Решение о выдаче обучающемуся Справки, а не Свидетельства об обучении, принимается педагогическим советом Учреждения в случае освоения дополнительной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0728" w:rsidRPr="000220CC" w:rsidRDefault="00640728" w:rsidP="00F201E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1 </w:t>
      </w:r>
    </w:p>
    <w:p w:rsidR="00640728" w:rsidRPr="000220CC" w:rsidRDefault="00640728" w:rsidP="00F201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220C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32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Справка</w:t>
      </w:r>
    </w:p>
    <w:p w:rsidR="00640728" w:rsidRDefault="00640728" w:rsidP="000220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20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обучении в МБУ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20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 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«Детская школа искусств» р.п. Воротынец</w:t>
      </w:r>
    </w:p>
    <w:p w:rsidR="00640728" w:rsidRPr="000220CC" w:rsidRDefault="00640728" w:rsidP="000220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0728" w:rsidRPr="000220CC" w:rsidRDefault="00640728" w:rsidP="00B83EE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Данная справка </w:t>
      </w: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выдана_____________________________________________________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                               </w:t>
      </w: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 (фамилия, имя, отчество - при наличии)</w:t>
      </w:r>
    </w:p>
    <w:p w:rsidR="00640728" w:rsidRPr="000220CC" w:rsidRDefault="00640728" w:rsidP="00F201E6">
      <w:pPr>
        <w:shd w:val="clear" w:color="auto" w:fill="FFFFFF"/>
        <w:spacing w:after="0" w:line="327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дата рождения «_____» ___________________г. в том, что он (а) обучался (ась) / обучается (ненужное зачеркнуть) с___________________________  по __________________________ на _____________________________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</w:t>
      </w: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отделении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МБУ ДО ДШИ р.п. Воротынец</w:t>
      </w:r>
    </w:p>
    <w:p w:rsidR="00640728" w:rsidRDefault="00640728" w:rsidP="00F201E6">
      <w:pPr>
        <w:shd w:val="clear" w:color="auto" w:fill="FFFFFF"/>
        <w:spacing w:after="0" w:line="327" w:lineRule="atLeas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программе,</w:t>
      </w:r>
    </w:p>
    <w:p w:rsidR="00640728" w:rsidRPr="000220CC" w:rsidRDefault="00640728" w:rsidP="00F201E6">
      <w:pPr>
        <w:shd w:val="clear" w:color="auto" w:fill="FFFFFF"/>
        <w:spacing w:after="0" w:line="327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(название образовательной программы)</w:t>
      </w:r>
    </w:p>
    <w:p w:rsidR="00640728" w:rsidRPr="000220CC" w:rsidRDefault="00640728" w:rsidP="00F201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об оценке уровня знаний:</w:t>
      </w:r>
    </w:p>
    <w:p w:rsidR="00640728" w:rsidRPr="000220CC" w:rsidRDefault="00640728" w:rsidP="00F201E6">
      <w:pPr>
        <w:shd w:val="clear" w:color="auto" w:fill="FFFFFF"/>
        <w:spacing w:line="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7926" w:type="dxa"/>
        <w:tblInd w:w="40" w:type="dxa"/>
        <w:tblCellMar>
          <w:left w:w="0" w:type="dxa"/>
          <w:right w:w="0" w:type="dxa"/>
        </w:tblCellMar>
        <w:tblLook w:val="00A0"/>
      </w:tblPr>
      <w:tblGrid>
        <w:gridCol w:w="622"/>
        <w:gridCol w:w="3878"/>
        <w:gridCol w:w="3426"/>
      </w:tblGrid>
      <w:tr w:rsidR="00640728" w:rsidRPr="009777A4" w:rsidTr="00F201E6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учебных предметов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</w:t>
            </w:r>
          </w:p>
        </w:tc>
      </w:tr>
      <w:tr w:rsidR="00640728" w:rsidRPr="009777A4" w:rsidTr="00F201E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0728" w:rsidRPr="009777A4" w:rsidTr="00F201E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0728" w:rsidRPr="009777A4" w:rsidTr="00F201E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0728" w:rsidRPr="009777A4" w:rsidTr="00F201E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0728" w:rsidRPr="009777A4" w:rsidTr="00F201E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0728" w:rsidRPr="009777A4" w:rsidTr="00F201E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0728" w:rsidRPr="009777A4" w:rsidTr="00F201E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40728" w:rsidRPr="009777A4" w:rsidTr="00F201E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728" w:rsidRPr="000220CC" w:rsidRDefault="00640728" w:rsidP="00F201E6">
            <w:pPr>
              <w:spacing w:after="0" w:line="327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0C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40728" w:rsidRPr="000220CC" w:rsidRDefault="00640728" w:rsidP="00F201E6">
      <w:pPr>
        <w:shd w:val="clear" w:color="auto" w:fill="FFFFFF"/>
        <w:spacing w:after="0" w:line="327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0728" w:rsidRPr="000220CC" w:rsidRDefault="00640728" w:rsidP="00F201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              ________________                _________________</w:t>
      </w:r>
    </w:p>
    <w:p w:rsidR="00640728" w:rsidRPr="000220CC" w:rsidRDefault="00640728" w:rsidP="00F20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(подпись)                                 (Ф.И.О.)</w:t>
      </w:r>
    </w:p>
    <w:p w:rsidR="00640728" w:rsidRDefault="00640728" w:rsidP="00F20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</w:t>
      </w:r>
    </w:p>
    <w:p w:rsidR="00640728" w:rsidRPr="000220CC" w:rsidRDefault="00640728" w:rsidP="00F201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М.П.</w:t>
      </w:r>
    </w:p>
    <w:p w:rsidR="00640728" w:rsidRPr="000220CC" w:rsidRDefault="00640728">
      <w:pPr>
        <w:rPr>
          <w:rFonts w:ascii="Times New Roman" w:hAnsi="Times New Roman"/>
          <w:sz w:val="28"/>
          <w:szCs w:val="28"/>
        </w:rPr>
      </w:pPr>
    </w:p>
    <w:sectPr w:rsidR="00640728" w:rsidRPr="000220CC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E6"/>
    <w:rsid w:val="000220CC"/>
    <w:rsid w:val="0010407F"/>
    <w:rsid w:val="001344B4"/>
    <w:rsid w:val="00144F69"/>
    <w:rsid w:val="0063017F"/>
    <w:rsid w:val="00640728"/>
    <w:rsid w:val="006B76BD"/>
    <w:rsid w:val="006F79B4"/>
    <w:rsid w:val="00867DBA"/>
    <w:rsid w:val="009308B1"/>
    <w:rsid w:val="009777A4"/>
    <w:rsid w:val="00B83EE2"/>
    <w:rsid w:val="00D10862"/>
    <w:rsid w:val="00DD3273"/>
    <w:rsid w:val="00F2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styleId="NormalWeb">
    <w:name w:val="Normal (Web)"/>
    <w:basedOn w:val="Normal"/>
    <w:uiPriority w:val="99"/>
    <w:rsid w:val="00F20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201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16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64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4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591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7</cp:revision>
  <cp:lastPrinted>2017-09-29T06:39:00Z</cp:lastPrinted>
  <dcterms:created xsi:type="dcterms:W3CDTF">2017-09-06T10:55:00Z</dcterms:created>
  <dcterms:modified xsi:type="dcterms:W3CDTF">2017-10-02T06:20:00Z</dcterms:modified>
</cp:coreProperties>
</file>