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CE" w:rsidRDefault="00BC06CE" w:rsidP="00654178">
      <w:pPr>
        <w:rPr>
          <w:sz w:val="28"/>
          <w:szCs w:val="28"/>
          <w:lang w:val="en-US"/>
        </w:rPr>
      </w:pPr>
    </w:p>
    <w:p w:rsidR="00BC06CE" w:rsidRPr="000D3116" w:rsidRDefault="00BC06CE" w:rsidP="00654178">
      <w:pPr>
        <w:rPr>
          <w:sz w:val="28"/>
          <w:szCs w:val="28"/>
          <w:lang w:val="en-US"/>
        </w:rPr>
      </w:pPr>
      <w:r w:rsidRPr="000D3116">
        <w:rPr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75pt;height:606.7pt">
            <v:imagedata r:id="rId4" o:title=""/>
          </v:shape>
        </w:pict>
      </w:r>
    </w:p>
    <w:p w:rsidR="00BC06CE" w:rsidRDefault="00BC06CE" w:rsidP="00654178">
      <w:pPr>
        <w:rPr>
          <w:sz w:val="28"/>
          <w:szCs w:val="28"/>
          <w:lang w:val="en-US"/>
        </w:rPr>
      </w:pPr>
    </w:p>
    <w:p w:rsidR="00BC06CE" w:rsidRDefault="00BC06CE" w:rsidP="00654178">
      <w:pPr>
        <w:rPr>
          <w:sz w:val="28"/>
          <w:szCs w:val="28"/>
          <w:lang w:val="en-US"/>
        </w:rPr>
      </w:pPr>
    </w:p>
    <w:p w:rsidR="00BC06CE" w:rsidRDefault="00BC06CE" w:rsidP="00654178">
      <w:pPr>
        <w:rPr>
          <w:sz w:val="28"/>
          <w:szCs w:val="28"/>
          <w:lang w:val="en-US"/>
        </w:rPr>
      </w:pPr>
    </w:p>
    <w:p w:rsidR="00BC06CE" w:rsidRDefault="00BC06CE" w:rsidP="00654178">
      <w:pPr>
        <w:rPr>
          <w:sz w:val="28"/>
          <w:szCs w:val="28"/>
          <w:lang w:val="en-US"/>
        </w:rPr>
      </w:pPr>
    </w:p>
    <w:p w:rsidR="00BC06CE" w:rsidRDefault="00BC06CE" w:rsidP="00654178">
      <w:pPr>
        <w:rPr>
          <w:sz w:val="28"/>
          <w:szCs w:val="28"/>
          <w:lang w:val="en-US"/>
        </w:rPr>
      </w:pPr>
    </w:p>
    <w:p w:rsidR="00BC06CE" w:rsidRDefault="00BC06CE" w:rsidP="00654178">
      <w:pPr>
        <w:rPr>
          <w:sz w:val="28"/>
          <w:szCs w:val="28"/>
          <w:lang w:val="en-US"/>
        </w:rPr>
      </w:pPr>
    </w:p>
    <w:p w:rsidR="00BC06CE" w:rsidRPr="00312A00" w:rsidRDefault="00BC06CE" w:rsidP="00654178">
      <w:pPr>
        <w:rPr>
          <w:sz w:val="28"/>
          <w:szCs w:val="28"/>
        </w:rPr>
      </w:pPr>
      <w:r w:rsidRPr="00312A00">
        <w:rPr>
          <w:sz w:val="28"/>
          <w:szCs w:val="28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C06CE" w:rsidRDefault="00BC06CE" w:rsidP="00654178">
      <w:pPr>
        <w:rPr>
          <w:sz w:val="28"/>
          <w:szCs w:val="28"/>
        </w:rPr>
      </w:pPr>
      <w:r w:rsidRPr="00312A00">
        <w:rPr>
          <w:sz w:val="28"/>
          <w:szCs w:val="28"/>
        </w:rPr>
        <w:t>Учет выданных свидетельств об окончании ДШИ ведется в Книге учета выдачи</w:t>
      </w:r>
      <w:r>
        <w:rPr>
          <w:sz w:val="28"/>
          <w:szCs w:val="28"/>
        </w:rPr>
        <w:t xml:space="preserve"> </w:t>
      </w:r>
      <w:r w:rsidRPr="00312A00">
        <w:rPr>
          <w:sz w:val="28"/>
          <w:szCs w:val="28"/>
        </w:rPr>
        <w:t>свидетельств об окончании ДШИ, в которой указывается:</w:t>
      </w:r>
    </w:p>
    <w:p w:rsidR="00BC06CE" w:rsidRPr="00312A00" w:rsidRDefault="00BC06CE" w:rsidP="00654178">
      <w:pPr>
        <w:rPr>
          <w:sz w:val="28"/>
          <w:szCs w:val="28"/>
        </w:rPr>
      </w:pPr>
    </w:p>
    <w:p w:rsidR="00BC06CE" w:rsidRPr="00312A00" w:rsidRDefault="00BC06CE" w:rsidP="00654178">
      <w:pPr>
        <w:rPr>
          <w:sz w:val="28"/>
          <w:szCs w:val="28"/>
        </w:rPr>
      </w:pPr>
      <w:r w:rsidRPr="00312A00">
        <w:rPr>
          <w:sz w:val="28"/>
          <w:szCs w:val="28"/>
        </w:rPr>
        <w:t>- регистрационный номер свидетельства;</w:t>
      </w:r>
    </w:p>
    <w:p w:rsidR="00BC06CE" w:rsidRPr="00312A00" w:rsidRDefault="00BC06CE" w:rsidP="00654178">
      <w:pPr>
        <w:rPr>
          <w:sz w:val="28"/>
          <w:szCs w:val="28"/>
        </w:rPr>
      </w:pPr>
      <w:r w:rsidRPr="00312A00">
        <w:rPr>
          <w:sz w:val="28"/>
          <w:szCs w:val="28"/>
        </w:rPr>
        <w:t>- фамилия, имя, отчество, место рождения лица, получающего свидетельство;</w:t>
      </w:r>
    </w:p>
    <w:p w:rsidR="00BC06CE" w:rsidRPr="00312A00" w:rsidRDefault="00BC06CE" w:rsidP="00654178">
      <w:pPr>
        <w:rPr>
          <w:sz w:val="28"/>
          <w:szCs w:val="28"/>
        </w:rPr>
      </w:pPr>
      <w:r w:rsidRPr="00312A00">
        <w:rPr>
          <w:sz w:val="28"/>
          <w:szCs w:val="28"/>
        </w:rPr>
        <w:t>- отделение, специальность;</w:t>
      </w:r>
    </w:p>
    <w:p w:rsidR="00BC06CE" w:rsidRPr="00312A00" w:rsidRDefault="00BC06CE" w:rsidP="00654178">
      <w:pPr>
        <w:rPr>
          <w:sz w:val="28"/>
          <w:szCs w:val="28"/>
        </w:rPr>
      </w:pPr>
      <w:r w:rsidRPr="00312A00">
        <w:rPr>
          <w:sz w:val="28"/>
          <w:szCs w:val="28"/>
        </w:rPr>
        <w:t>- фамилия, имя, отчество преподавателя;</w:t>
      </w:r>
    </w:p>
    <w:p w:rsidR="00BC06CE" w:rsidRPr="00312A00" w:rsidRDefault="00BC06CE" w:rsidP="00654178">
      <w:pPr>
        <w:rPr>
          <w:sz w:val="28"/>
          <w:szCs w:val="28"/>
        </w:rPr>
      </w:pPr>
      <w:r w:rsidRPr="00312A00">
        <w:rPr>
          <w:sz w:val="28"/>
          <w:szCs w:val="28"/>
        </w:rPr>
        <w:t>- итоговые оценки по учебным предметам;</w:t>
      </w:r>
    </w:p>
    <w:p w:rsidR="00BC06CE" w:rsidRPr="00312A00" w:rsidRDefault="00BC06CE" w:rsidP="00654178">
      <w:pPr>
        <w:rPr>
          <w:sz w:val="28"/>
          <w:szCs w:val="28"/>
        </w:rPr>
      </w:pPr>
      <w:r w:rsidRPr="00312A00">
        <w:rPr>
          <w:sz w:val="28"/>
          <w:szCs w:val="28"/>
        </w:rPr>
        <w:t>- дата выдачи свидетельства;</w:t>
      </w:r>
    </w:p>
    <w:p w:rsidR="00BC06CE" w:rsidRPr="00312A00" w:rsidRDefault="00BC06CE" w:rsidP="00654178">
      <w:pPr>
        <w:rPr>
          <w:sz w:val="28"/>
          <w:szCs w:val="28"/>
        </w:rPr>
      </w:pPr>
      <w:r w:rsidRPr="00312A00">
        <w:rPr>
          <w:sz w:val="28"/>
          <w:szCs w:val="28"/>
        </w:rPr>
        <w:t>- дата получения свидетельства;</w:t>
      </w:r>
    </w:p>
    <w:p w:rsidR="00BC06CE" w:rsidRPr="00312A00" w:rsidRDefault="00BC06CE" w:rsidP="00654178">
      <w:pPr>
        <w:rPr>
          <w:sz w:val="28"/>
          <w:szCs w:val="28"/>
        </w:rPr>
      </w:pPr>
      <w:r w:rsidRPr="00312A00">
        <w:rPr>
          <w:sz w:val="28"/>
          <w:szCs w:val="28"/>
        </w:rPr>
        <w:t>- номер приказа об окончании ДШИ;</w:t>
      </w:r>
    </w:p>
    <w:p w:rsidR="00BC06CE" w:rsidRPr="00312A00" w:rsidRDefault="00BC06CE" w:rsidP="00654178">
      <w:pPr>
        <w:rPr>
          <w:sz w:val="28"/>
          <w:szCs w:val="28"/>
        </w:rPr>
      </w:pPr>
      <w:r w:rsidRPr="00312A00">
        <w:rPr>
          <w:sz w:val="28"/>
          <w:szCs w:val="28"/>
        </w:rPr>
        <w:t>- подпись лица, получающего свидетельство.</w:t>
      </w:r>
    </w:p>
    <w:p w:rsidR="00BC06CE" w:rsidRPr="00312A00" w:rsidRDefault="00BC06CE" w:rsidP="00654178">
      <w:pPr>
        <w:rPr>
          <w:sz w:val="28"/>
          <w:szCs w:val="28"/>
        </w:rPr>
      </w:pPr>
    </w:p>
    <w:p w:rsidR="00BC06CE" w:rsidRPr="00312A00" w:rsidRDefault="00BC06CE" w:rsidP="00654178">
      <w:pPr>
        <w:rPr>
          <w:sz w:val="28"/>
          <w:szCs w:val="28"/>
        </w:rPr>
      </w:pPr>
    </w:p>
    <w:p w:rsidR="00BC06CE" w:rsidRPr="00312A00" w:rsidRDefault="00BC06CE" w:rsidP="00654178">
      <w:pPr>
        <w:rPr>
          <w:sz w:val="28"/>
          <w:szCs w:val="28"/>
        </w:rPr>
      </w:pP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1.ОБЩИЕ ПОЛОЖЕНИЯ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1.1  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8"/>
            <w:szCs w:val="28"/>
          </w:rPr>
          <w:t>2012 г</w:t>
        </w:r>
      </w:smartTag>
      <w:r>
        <w:rPr>
          <w:color w:val="000000"/>
          <w:sz w:val="28"/>
          <w:szCs w:val="28"/>
        </w:rPr>
        <w:t>. № 273-ФЗ   «Об образовании в Российской Федерации», с Уставом МБУ ДО «Детская школа искусств» р.п. Воротынец.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1.2 В соответствии с Уставом, ДШИ выдает обучающимся, прошедшим итоговую аттестацию, свидетельства об окончании школы, заверенное печатью ДШИ. 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1.3 Обучающимся, не завершившим образование данного уровня, выдается справка установленного образца.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2. ФОРМА СВИДЕТЕЛЬСТВА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2.1 Свидетельство об окончании ДШИ состоит из двух частей.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2.2 Первая часть- констатирует фамилию, имя и отчество обучающегося и сроки, в которые ученик прошел полный курс обучения в ДШИ.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2.3 Вторая часть- сведения об успеваемости, дается перечень дисциплин учебного плана и их оценка.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3. ОФОРМЛЕНИЕ ДОКУМЕНТАЦИИ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3.1 Документация по оформлению и выдачи Свидетельства об окончании ДШИ выделяется в отдельное делопроизводство.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3.2 Свидетельство оформляется в соответствии со сводной ведомостью учета успеваемости обучающихся.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3.3 Свидетельство выдается каждому обучающемуся под его роспись в книге учета выдачи свидетельств.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4. ПОРЯДОК ВЫДАЧИ ДОКУМЕНТОВ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4.1 Заведующие отделениями дополнительного образования ДШИ   в срок до 15 апреля текущего учебного года подают в учебную часть сведения о выпускниках, заканчивающих обучение по дополнительным общеобразовательным программам художественно-эстетической направленности.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4.2 На заседании педагогического совета по итогам промежуточной аттестации утверждается количественный список учащихся выпускных классов, допущенных к сдаче выпускных экзаменов. Список утверждается приказом директора ДШИ.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4.3 Вручение документов об окончании происходит на торжественном мероприятии в конце учебного года в присутствии педагогического коллектива учреждения, обучающихся и их родителей (законных представителей).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5.ТРЕБОВАНИЯ К ЗАПОЛНЕНИЮ ДОКУМЕНТОВ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5.1 Бланки документов оформляются и заполняются в ручную, синими или черными чернилами.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5.2 Документ подписывает директор учреждения и заверяет печатью. Оттиск печати должен быть четким и легко читаемым.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5.3 При оформлении документов необходимо учитывать следующие требования: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-фамилия, имя, отчество выпускника записывается в родительном падеже;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-указывается календарный год окончания учреждения дополнительного образования, название программы дополнительного образования, полное наименование учреждения дополнительного образования и место его нахождения в соответствии с уставом;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нормативный срок освоения программы;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-лицензия на право ведения образовательной деятельности.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      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ind w:left="1416" w:firstLine="708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 ОТВЕТСТВЕННОСТЬ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6.1 Ответственность за организацию и ведение делопроизводства, учет и хранение документов по выдаче свидетельства об окончании несет  директор МБУ ДО ДШИ р.п. Воротынец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7. ЗАКЛЮЧИТЕЛЬНЫЕ ПОЛОЖЕНИЯ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7.1 Изменения и дополнения в настоящее Положение принимаются решением педагогического совета и утверждается директором ДШИ.</w:t>
      </w:r>
    </w:p>
    <w:p w:rsidR="00BC06CE" w:rsidRDefault="00BC06CE" w:rsidP="00654178">
      <w:pPr>
        <w:pStyle w:val="NormalWeb"/>
        <w:spacing w:before="0" w:beforeAutospacing="0" w:after="0" w:afterAutospacing="0" w:line="28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C06CE" w:rsidRDefault="00BC06CE" w:rsidP="00654178"/>
    <w:p w:rsidR="00BC06CE" w:rsidRDefault="00BC06CE"/>
    <w:sectPr w:rsidR="00BC06CE" w:rsidSect="0094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178"/>
    <w:rsid w:val="00003643"/>
    <w:rsid w:val="00090378"/>
    <w:rsid w:val="000D3116"/>
    <w:rsid w:val="00312A00"/>
    <w:rsid w:val="004705E3"/>
    <w:rsid w:val="005C7BE4"/>
    <w:rsid w:val="00641FA1"/>
    <w:rsid w:val="00654178"/>
    <w:rsid w:val="00763D40"/>
    <w:rsid w:val="0077396F"/>
    <w:rsid w:val="007A17FB"/>
    <w:rsid w:val="007E5530"/>
    <w:rsid w:val="009452F7"/>
    <w:rsid w:val="009746E7"/>
    <w:rsid w:val="009C0896"/>
    <w:rsid w:val="009E296D"/>
    <w:rsid w:val="00B72206"/>
    <w:rsid w:val="00BC06CE"/>
    <w:rsid w:val="00BD5998"/>
    <w:rsid w:val="00C81B59"/>
    <w:rsid w:val="00D65B8B"/>
    <w:rsid w:val="00EB0299"/>
    <w:rsid w:val="00F655CD"/>
    <w:rsid w:val="00FA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541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541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564</Words>
  <Characters>3218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MX</cp:lastModifiedBy>
  <cp:revision>12</cp:revision>
  <cp:lastPrinted>2017-09-22T08:03:00Z</cp:lastPrinted>
  <dcterms:created xsi:type="dcterms:W3CDTF">2017-02-21T07:45:00Z</dcterms:created>
  <dcterms:modified xsi:type="dcterms:W3CDTF">2017-09-26T11:54:00Z</dcterms:modified>
</cp:coreProperties>
</file>