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51" w:rsidRPr="00F30F7C" w:rsidRDefault="00E96251" w:rsidP="00F30F7C">
      <w:pPr>
        <w:ind w:left="-180" w:hanging="360"/>
        <w:rPr>
          <w:rFonts w:ascii="Times New Roman" w:hAnsi="Times New Roman"/>
          <w:sz w:val="28"/>
          <w:szCs w:val="28"/>
          <w:lang w:val="en-US"/>
        </w:rPr>
      </w:pPr>
      <w:r w:rsidRPr="00025664"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3pt;height:842.7pt">
            <v:imagedata r:id="rId5" o:title=""/>
          </v:shape>
        </w:pict>
      </w:r>
    </w:p>
    <w:p w:rsidR="00E96251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>б) образовательные отношения могут быть прекращены досрочно в следующих случаях:</w:t>
      </w:r>
    </w:p>
    <w:p w:rsidR="00E96251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>-по инициативе обучающегося или родителей (законных представителей) несовершеннолетнего обучающегося, в том числе, в случае отчисления из учреждения с целью продолжения освоения образовательной программы в другой образовательной организации;</w:t>
      </w:r>
    </w:p>
    <w:p w:rsidR="00E96251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>- по инициативе организации, осуществляющей образовательную деятельность, в случае совершения обучающимся действий, грубо нарушающих ее Устав, правила внутреннего распорядка;</w:t>
      </w:r>
    </w:p>
    <w:p w:rsidR="00E96251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>-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E96251" w:rsidRPr="00592739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>- в случае нарушения порядка приёма в образовательную организацию, повлёкшего по вине обучающегося его незаконное зачисление в образовательную организацию.</w:t>
      </w:r>
    </w:p>
    <w:p w:rsidR="00E96251" w:rsidRPr="00592739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>При досрочном прекращении образовательных отношений организация, осуществляющая образовательную деятельность, в трехдневный срок после издания приказа, об отчислении обучающегося выдает лицу, отчисленному из этой организации, справку об обучении.</w:t>
      </w:r>
    </w:p>
    <w:p w:rsidR="00E96251" w:rsidRPr="00592739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E96251" w:rsidRPr="00592739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момента его отчисления из организации, осуществляющей образовательную деятельность.</w:t>
      </w:r>
    </w:p>
    <w:p w:rsidR="00E96251" w:rsidRPr="00B20423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обучении.</w:t>
      </w:r>
    </w:p>
    <w:sectPr w:rsidR="00E96251" w:rsidRPr="00B20423" w:rsidSect="00545E63">
      <w:pgSz w:w="11906" w:h="16838"/>
      <w:pgMar w:top="1134" w:right="182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D10"/>
    <w:multiLevelType w:val="multilevel"/>
    <w:tmpl w:val="73AC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423"/>
    <w:rsid w:val="00025664"/>
    <w:rsid w:val="00144F69"/>
    <w:rsid w:val="00345536"/>
    <w:rsid w:val="003C7770"/>
    <w:rsid w:val="00470F11"/>
    <w:rsid w:val="004D04B0"/>
    <w:rsid w:val="00545E63"/>
    <w:rsid w:val="00592739"/>
    <w:rsid w:val="00664699"/>
    <w:rsid w:val="006B76BD"/>
    <w:rsid w:val="00867DBA"/>
    <w:rsid w:val="00915D06"/>
    <w:rsid w:val="009308B1"/>
    <w:rsid w:val="00A02703"/>
    <w:rsid w:val="00B20423"/>
    <w:rsid w:val="00CC7DF0"/>
    <w:rsid w:val="00E562C0"/>
    <w:rsid w:val="00E96251"/>
    <w:rsid w:val="00F30F7C"/>
    <w:rsid w:val="00F3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69"/>
    <w:pPr>
      <w:spacing w:after="157" w:line="313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F69"/>
    <w:rPr>
      <w:lang w:eastAsia="en-US"/>
    </w:rPr>
  </w:style>
  <w:style w:type="paragraph" w:styleId="NormalWeb">
    <w:name w:val="Normal (Web)"/>
    <w:basedOn w:val="Normal"/>
    <w:uiPriority w:val="99"/>
    <w:semiHidden/>
    <w:rsid w:val="00B20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B20423"/>
    <w:rPr>
      <w:rFonts w:eastAsia="Times New Roman"/>
      <w:lang w:eastAsia="en-US"/>
    </w:rPr>
  </w:style>
  <w:style w:type="paragraph" w:customStyle="1" w:styleId="western">
    <w:name w:val="western"/>
    <w:basedOn w:val="Normal"/>
    <w:uiPriority w:val="99"/>
    <w:semiHidden/>
    <w:rsid w:val="00B20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20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346</Words>
  <Characters>1975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MX</cp:lastModifiedBy>
  <cp:revision>5</cp:revision>
  <cp:lastPrinted>2017-09-25T05:50:00Z</cp:lastPrinted>
  <dcterms:created xsi:type="dcterms:W3CDTF">2017-09-24T18:15:00Z</dcterms:created>
  <dcterms:modified xsi:type="dcterms:W3CDTF">2017-09-26T11:33:00Z</dcterms:modified>
</cp:coreProperties>
</file>